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1A" w:rsidRPr="00FC557A" w:rsidRDefault="004A3EB6" w:rsidP="00FC557A">
      <w:pPr>
        <w:jc w:val="center"/>
        <w:rPr>
          <w:rFonts w:hint="eastAsia"/>
          <w:b/>
          <w:sz w:val="32"/>
          <w:szCs w:val="32"/>
        </w:rPr>
      </w:pPr>
      <w:r w:rsidRPr="00FC557A">
        <w:rPr>
          <w:rFonts w:hint="eastAsia"/>
          <w:b/>
          <w:sz w:val="32"/>
          <w:szCs w:val="32"/>
        </w:rPr>
        <w:t>经销</w:t>
      </w:r>
      <w:r w:rsidR="00FC557A">
        <w:rPr>
          <w:rFonts w:hint="eastAsia"/>
          <w:b/>
          <w:sz w:val="32"/>
          <w:szCs w:val="32"/>
        </w:rPr>
        <w:t>、</w:t>
      </w:r>
      <w:r w:rsidRPr="00FC557A">
        <w:rPr>
          <w:rFonts w:hint="eastAsia"/>
          <w:b/>
          <w:sz w:val="32"/>
          <w:szCs w:val="32"/>
        </w:rPr>
        <w:t>代理商信息登记表</w:t>
      </w:r>
    </w:p>
    <w:tbl>
      <w:tblPr>
        <w:tblW w:w="95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645"/>
        <w:gridCol w:w="1280"/>
        <w:gridCol w:w="1731"/>
        <w:gridCol w:w="1291"/>
        <w:gridCol w:w="360"/>
        <w:gridCol w:w="1957"/>
      </w:tblGrid>
      <w:tr w:rsidR="00C3461A" w:rsidTr="00FC557A">
        <w:trPr>
          <w:trHeight w:val="517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C346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公司性质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</w:tr>
      <w:tr w:rsidR="00C3461A">
        <w:trPr>
          <w:trHeight w:val="587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FC557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  <w:r w:rsidR="004A3EB6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8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</w:t>
            </w:r>
          </w:p>
        </w:tc>
      </w:tr>
      <w:tr w:rsidR="00C3461A" w:rsidTr="00FC557A">
        <w:trPr>
          <w:trHeight w:val="686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57A" w:rsidRDefault="00FC557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联系人/</w:t>
            </w:r>
          </w:p>
          <w:p w:rsidR="00C3461A" w:rsidRDefault="00FC557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</w:tr>
      <w:tr w:rsidR="00C3461A" w:rsidTr="00FC557A">
        <w:trPr>
          <w:trHeight w:val="58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流动资金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年销售额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</w:tr>
      <w:tr w:rsidR="00C3461A" w:rsidTr="00FC557A">
        <w:trPr>
          <w:trHeight w:val="561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公司总人数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技术人员数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销售</w:t>
            </w:r>
            <w:r>
              <w:rPr>
                <w:rFonts w:ascii="宋体" w:hAnsi="宋体" w:hint="eastAsia"/>
                <w:sz w:val="24"/>
              </w:rPr>
              <w:t>人员数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C3461A">
            <w:pPr>
              <w:spacing w:before="100" w:after="100"/>
              <w:jc w:val="center"/>
              <w:rPr>
                <w:rFonts w:ascii="宋体" w:hAnsi="宋体"/>
                <w:sz w:val="24"/>
              </w:rPr>
            </w:pPr>
          </w:p>
        </w:tc>
      </w:tr>
      <w:tr w:rsidR="00FC557A" w:rsidTr="00FC557A">
        <w:trPr>
          <w:trHeight w:val="1877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557A" w:rsidRDefault="00FC557A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  <w:r>
              <w:rPr>
                <w:rFonts w:ascii="宋体" w:hAnsi="宋体" w:hint="eastAsia"/>
                <w:sz w:val="24"/>
              </w:rPr>
              <w:t>经营范围</w:t>
            </w:r>
          </w:p>
        </w:tc>
        <w:tc>
          <w:tcPr>
            <w:tcW w:w="826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557A" w:rsidRDefault="00FC557A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C3461A">
        <w:trPr>
          <w:trHeight w:val="563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社会资源</w:t>
            </w:r>
          </w:p>
        </w:tc>
        <w:tc>
          <w:tcPr>
            <w:tcW w:w="8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甲方：　　　　　　　　　□乙方：　　　　　　　　□设计院：</w:t>
            </w:r>
          </w:p>
        </w:tc>
      </w:tr>
      <w:tr w:rsidR="00C3461A">
        <w:trPr>
          <w:trHeight w:val="571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工程技术能力</w:t>
            </w:r>
          </w:p>
        </w:tc>
        <w:tc>
          <w:tcPr>
            <w:tcW w:w="8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 w:rsidP="00FC557A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□有工程公司（队）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　　　□承接过工程施工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 w:rsidR="00FC557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□其它</w:t>
            </w:r>
          </w:p>
        </w:tc>
      </w:tr>
      <w:tr w:rsidR="00C3461A" w:rsidTr="00FC557A">
        <w:trPr>
          <w:trHeight w:val="975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服务能力</w:t>
            </w:r>
            <w:r w:rsidR="006A376E">
              <w:rPr>
                <w:rFonts w:ascii="宋体" w:hAnsi="宋体" w:hint="eastAsia"/>
                <w:sz w:val="24"/>
              </w:rPr>
              <w:t>（说明对应产品）</w:t>
            </w:r>
          </w:p>
        </w:tc>
        <w:tc>
          <w:tcPr>
            <w:tcW w:w="8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76E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□懂产品</w:t>
            </w:r>
            <w:r>
              <w:rPr>
                <w:rFonts w:ascii="宋体" w:hAnsi="宋体" w:hint="eastAsia"/>
                <w:sz w:val="24"/>
              </w:rPr>
              <w:t xml:space="preserve">：　　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</w:p>
          <w:p w:rsidR="006A376E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□懂技术：　　　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3461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□懂安装</w:t>
            </w:r>
            <w:r>
              <w:rPr>
                <w:rFonts w:ascii="宋体" w:hAnsi="宋体" w:hint="eastAsia"/>
                <w:sz w:val="24"/>
              </w:rPr>
              <w:t>维护</w:t>
            </w:r>
            <w:r>
              <w:rPr>
                <w:rFonts w:ascii="宋体" w:hAnsi="宋体" w:hint="eastAsia"/>
                <w:sz w:val="24"/>
              </w:rPr>
              <w:t xml:space="preserve">：　　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54270C" w:rsidTr="0054270C">
        <w:trPr>
          <w:trHeight w:val="2014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70C" w:rsidRDefault="0054270C" w:rsidP="0054270C">
            <w:pPr>
              <w:spacing w:before="100" w:after="100" w:line="1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经销、代理其他产品情况</w:t>
            </w:r>
          </w:p>
        </w:tc>
        <w:tc>
          <w:tcPr>
            <w:tcW w:w="8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70C" w:rsidRDefault="0054270C" w:rsidP="0054270C">
            <w:pPr>
              <w:spacing w:line="15" w:lineRule="atLeast"/>
              <w:rPr>
                <w:rFonts w:ascii="宋体" w:hAnsi="宋体"/>
                <w:sz w:val="24"/>
              </w:rPr>
            </w:pPr>
          </w:p>
          <w:p w:rsidR="0054270C" w:rsidRDefault="0054270C" w:rsidP="0054270C">
            <w:pPr>
              <w:spacing w:line="15" w:lineRule="atLeast"/>
              <w:rPr>
                <w:rFonts w:ascii="宋体" w:hAnsi="宋体"/>
                <w:sz w:val="24"/>
              </w:rPr>
            </w:pPr>
          </w:p>
          <w:p w:rsidR="006A376E" w:rsidRDefault="006A376E" w:rsidP="0054270C">
            <w:pPr>
              <w:spacing w:line="15" w:lineRule="atLeast"/>
              <w:rPr>
                <w:rFonts w:ascii="宋体" w:hAnsi="宋体" w:hint="eastAsia"/>
                <w:sz w:val="24"/>
              </w:rPr>
            </w:pPr>
          </w:p>
          <w:p w:rsidR="0054270C" w:rsidRDefault="0054270C" w:rsidP="0054270C">
            <w:pPr>
              <w:spacing w:line="15" w:lineRule="atLeast"/>
              <w:rPr>
                <w:rFonts w:ascii="宋体" w:hAnsi="宋体"/>
                <w:sz w:val="24"/>
              </w:rPr>
            </w:pPr>
          </w:p>
          <w:p w:rsidR="0054270C" w:rsidRDefault="0054270C" w:rsidP="0054270C">
            <w:pPr>
              <w:spacing w:line="15" w:lineRule="atLeas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54270C" w:rsidRDefault="0054270C" w:rsidP="0054270C">
            <w:pPr>
              <w:spacing w:line="15" w:lineRule="atLeast"/>
              <w:rPr>
                <w:rFonts w:ascii="宋体" w:hAnsi="宋体" w:hint="eastAsia"/>
                <w:sz w:val="24"/>
              </w:rPr>
            </w:pPr>
          </w:p>
          <w:p w:rsidR="0054270C" w:rsidRPr="0054270C" w:rsidRDefault="0054270C" w:rsidP="0054270C">
            <w:pPr>
              <w:spacing w:line="15" w:lineRule="atLeast"/>
              <w:rPr>
                <w:rFonts w:ascii="宋体" w:hAnsi="宋体" w:hint="eastAsia"/>
                <w:sz w:val="24"/>
              </w:rPr>
            </w:pPr>
          </w:p>
          <w:p w:rsidR="0054270C" w:rsidRDefault="0054270C" w:rsidP="0054270C">
            <w:pPr>
              <w:spacing w:line="15" w:lineRule="atLeast"/>
              <w:rPr>
                <w:rFonts w:ascii="宋体" w:hAnsi="宋体"/>
                <w:sz w:val="24"/>
              </w:rPr>
            </w:pPr>
          </w:p>
          <w:p w:rsidR="0054270C" w:rsidRDefault="0054270C" w:rsidP="0054270C">
            <w:pPr>
              <w:spacing w:line="15" w:lineRule="atLeast"/>
              <w:rPr>
                <w:rFonts w:ascii="宋体" w:hAnsi="宋体"/>
                <w:sz w:val="24"/>
              </w:rPr>
            </w:pPr>
          </w:p>
        </w:tc>
      </w:tr>
      <w:tr w:rsidR="00C3461A" w:rsidRPr="00FC557A" w:rsidTr="00FC557A">
        <w:trPr>
          <w:trHeight w:val="1566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计划代理我司产品</w:t>
            </w:r>
          </w:p>
        </w:tc>
        <w:tc>
          <w:tcPr>
            <w:tcW w:w="82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57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FC557A">
              <w:rPr>
                <w:rFonts w:ascii="宋体" w:hAnsi="宋体"/>
                <w:sz w:val="24"/>
              </w:rPr>
              <w:t>VOCS气体探测器</w:t>
            </w:r>
            <w:r w:rsidR="00FC557A">
              <w:rPr>
                <w:rFonts w:ascii="宋体" w:hAnsi="宋体" w:hint="eastAsia"/>
                <w:sz w:val="24"/>
              </w:rPr>
              <w:t xml:space="preserve"> </w:t>
            </w:r>
            <w:r w:rsidR="00FC557A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红外</w:t>
            </w:r>
            <w:r w:rsidR="00FC557A">
              <w:rPr>
                <w:rFonts w:ascii="宋体" w:hAnsi="宋体" w:hint="eastAsia"/>
                <w:sz w:val="24"/>
              </w:rPr>
              <w:t>可燃气体</w:t>
            </w:r>
            <w:r>
              <w:rPr>
                <w:rFonts w:ascii="宋体" w:hAnsi="宋体" w:hint="eastAsia"/>
                <w:sz w:val="24"/>
              </w:rPr>
              <w:t>探测器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FC557A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FC557A">
              <w:rPr>
                <w:rFonts w:ascii="宋体" w:hAnsi="宋体" w:hint="eastAsia"/>
                <w:sz w:val="24"/>
              </w:rPr>
              <w:t>催化</w:t>
            </w:r>
            <w:r>
              <w:rPr>
                <w:rFonts w:ascii="宋体" w:hAnsi="宋体" w:hint="eastAsia"/>
                <w:sz w:val="24"/>
              </w:rPr>
              <w:t>可燃气体探测器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FC557A">
              <w:rPr>
                <w:rFonts w:ascii="宋体" w:hAnsi="宋体"/>
                <w:sz w:val="24"/>
              </w:rPr>
              <w:t xml:space="preserve">    </w:t>
            </w:r>
          </w:p>
          <w:p w:rsidR="00FC557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FC557A">
              <w:rPr>
                <w:rFonts w:ascii="宋体" w:hAnsi="宋体" w:hint="eastAsia"/>
                <w:sz w:val="24"/>
              </w:rPr>
              <w:t>电化学</w:t>
            </w:r>
            <w:r>
              <w:rPr>
                <w:rFonts w:ascii="宋体" w:hAnsi="宋体" w:hint="eastAsia"/>
                <w:sz w:val="24"/>
              </w:rPr>
              <w:t>有毒气体探测器</w:t>
            </w:r>
            <w:r w:rsidR="00FC557A">
              <w:rPr>
                <w:rFonts w:ascii="宋体" w:hAnsi="宋体" w:hint="eastAsia"/>
                <w:sz w:val="24"/>
              </w:rPr>
              <w:t xml:space="preserve"> </w:t>
            </w:r>
            <w:r w:rsidR="00FC557A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便携式</w:t>
            </w:r>
            <w:r w:rsidR="00FC557A">
              <w:rPr>
                <w:rFonts w:ascii="宋体" w:hAnsi="宋体" w:hint="eastAsia"/>
                <w:sz w:val="24"/>
              </w:rPr>
              <w:t>气体</w:t>
            </w:r>
            <w:r>
              <w:rPr>
                <w:rFonts w:ascii="宋体" w:hAnsi="宋体" w:hint="eastAsia"/>
                <w:sz w:val="24"/>
              </w:rPr>
              <w:t>探测器</w:t>
            </w:r>
            <w:r w:rsidR="00FC557A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气体报警控制器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FC557A">
              <w:rPr>
                <w:rFonts w:ascii="宋体" w:hAnsi="宋体"/>
                <w:sz w:val="24"/>
              </w:rPr>
              <w:t xml:space="preserve">    </w:t>
            </w:r>
          </w:p>
          <w:p w:rsidR="00C3461A" w:rsidRDefault="004A3EB6" w:rsidP="0054270C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声光报警器</w:t>
            </w:r>
            <w:r w:rsidR="00FC557A">
              <w:rPr>
                <w:rFonts w:ascii="宋体" w:hAnsi="宋体" w:hint="eastAsia"/>
                <w:sz w:val="24"/>
              </w:rPr>
              <w:t xml:space="preserve"> </w:t>
            </w:r>
            <w:r w:rsidR="00FC557A">
              <w:rPr>
                <w:rFonts w:ascii="宋体" w:hAnsi="宋体"/>
                <w:sz w:val="24"/>
              </w:rPr>
              <w:t xml:space="preserve">           </w:t>
            </w:r>
            <w:r w:rsidR="0054270C">
              <w:rPr>
                <w:rFonts w:ascii="宋体" w:hAnsi="宋体"/>
                <w:sz w:val="24"/>
              </w:rPr>
              <w:t xml:space="preserve"> </w:t>
            </w:r>
            <w:r w:rsidR="00FC557A">
              <w:rPr>
                <w:rFonts w:ascii="宋体" w:hAnsi="宋体" w:hint="eastAsia"/>
                <w:sz w:val="24"/>
              </w:rPr>
              <w:t>□</w:t>
            </w:r>
            <w:r w:rsidR="00FC557A">
              <w:rPr>
                <w:rFonts w:ascii="宋体" w:hAnsi="宋体"/>
                <w:sz w:val="24"/>
              </w:rPr>
              <w:t>气体在线监测系统</w:t>
            </w:r>
            <w:r w:rsidR="00FC557A">
              <w:rPr>
                <w:rFonts w:ascii="宋体" w:hAnsi="宋体" w:hint="eastAsia"/>
                <w:sz w:val="24"/>
              </w:rPr>
              <w:t xml:space="preserve"> </w:t>
            </w:r>
            <w:r w:rsidR="00FC557A">
              <w:rPr>
                <w:rFonts w:ascii="宋体" w:hAnsi="宋体"/>
                <w:sz w:val="24"/>
              </w:rPr>
              <w:t xml:space="preserve">    </w:t>
            </w:r>
            <w:r w:rsidR="00FC557A">
              <w:rPr>
                <w:rFonts w:ascii="宋体" w:hAnsi="宋体" w:hint="eastAsia"/>
                <w:sz w:val="24"/>
              </w:rPr>
              <w:t>□</w:t>
            </w:r>
            <w:r w:rsidR="00FC557A">
              <w:rPr>
                <w:rFonts w:ascii="宋体" w:hAnsi="宋体" w:hint="eastAsia"/>
                <w:sz w:val="24"/>
              </w:rPr>
              <w:t>其他_</w:t>
            </w:r>
            <w:r w:rsidR="00FC557A">
              <w:rPr>
                <w:rFonts w:ascii="宋体" w:hAnsi="宋体"/>
                <w:sz w:val="24"/>
              </w:rPr>
              <w:t>_________</w:t>
            </w:r>
          </w:p>
        </w:tc>
      </w:tr>
      <w:tr w:rsidR="00C3461A" w:rsidTr="00FC557A">
        <w:trPr>
          <w:trHeight w:val="173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461A" w:rsidRDefault="004A3EB6">
            <w:pPr>
              <w:spacing w:before="100" w:after="1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61A" w:rsidRDefault="00C3461A">
            <w:pPr>
              <w:spacing w:before="100" w:after="100"/>
              <w:rPr>
                <w:rFonts w:ascii="宋体" w:hAnsi="宋体"/>
                <w:sz w:val="24"/>
              </w:rPr>
            </w:pPr>
          </w:p>
        </w:tc>
      </w:tr>
    </w:tbl>
    <w:p w:rsidR="00C3461A" w:rsidRDefault="00C3461A"/>
    <w:sectPr w:rsidR="00C346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B6" w:rsidRDefault="004A3EB6">
      <w:r>
        <w:separator/>
      </w:r>
    </w:p>
  </w:endnote>
  <w:endnote w:type="continuationSeparator" w:id="0">
    <w:p w:rsidR="004A3EB6" w:rsidRDefault="004A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B6" w:rsidRDefault="004A3EB6">
      <w:r>
        <w:separator/>
      </w:r>
    </w:p>
  </w:footnote>
  <w:footnote w:type="continuationSeparator" w:id="0">
    <w:p w:rsidR="004A3EB6" w:rsidRDefault="004A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1A" w:rsidRDefault="004A3EB6" w:rsidP="00FC557A">
    <w:pPr>
      <w:pStyle w:val="a4"/>
      <w:jc w:val="left"/>
    </w:pPr>
    <w:r>
      <w:rPr>
        <w:rFonts w:hint="eastAsia"/>
        <w:noProof/>
      </w:rPr>
      <w:drawing>
        <wp:inline distT="0" distB="0" distL="114300" distR="114300">
          <wp:extent cx="1314450" cy="319731"/>
          <wp:effectExtent l="0" t="0" r="0" b="4445"/>
          <wp:docPr id="1" name="图片 1" descr="logo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_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981" cy="32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E33A5A"/>
    <w:rsid w:val="002537CE"/>
    <w:rsid w:val="004A3EB6"/>
    <w:rsid w:val="004D7695"/>
    <w:rsid w:val="0054270C"/>
    <w:rsid w:val="006A376E"/>
    <w:rsid w:val="00C3461A"/>
    <w:rsid w:val="00D3257E"/>
    <w:rsid w:val="00FC557A"/>
    <w:rsid w:val="28E33A5A"/>
    <w:rsid w:val="3FB14646"/>
    <w:rsid w:val="671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3E78D4-388D-4825-AD5B-1D6ACDB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534117c-faa5-460c-a9d6-fad5d7557d30\XX&#22609;&#19994;&#20844;&#21496;&#20195;&#29702;&#21830;&#20449;&#24687;&#30331;&#35760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XX塑业公司代理商信息登记表</Template>
  <TotalTime>32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落落</dc:creator>
  <cp:lastModifiedBy>Windows 用户</cp:lastModifiedBy>
  <cp:revision>4</cp:revision>
  <dcterms:created xsi:type="dcterms:W3CDTF">2021-06-11T09:46:00Z</dcterms:created>
  <dcterms:modified xsi:type="dcterms:W3CDTF">2021-06-16T01:25:00Z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TemplateUUID">
    <vt:lpwstr>v1.0_mb_UVRgUheaI/ABhAelKjCoew==</vt:lpwstr>
  </property>
  <property fmtid="{D5CDD505-2E9C-101B-9397-08002B2CF9AE}" pid="4" name="ICV">
    <vt:lpwstr>83B87ED6039F4D5693283AE2AAE2D55A</vt:lpwstr>
  </property>
</Properties>
</file>